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FD" w:rsidRDefault="007E41FD">
      <w:pPr>
        <w:pStyle w:val="BodyText"/>
        <w:ind w:left="3540" w:firstLine="708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Załącznik Nr 1 do</w:t>
      </w:r>
    </w:p>
    <w:p w:rsidR="007E41FD" w:rsidRDefault="007E41F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Verdana" w:hAnsi="Verdana" w:cs="Verdana"/>
          <w:b/>
          <w:bCs/>
          <w:sz w:val="20"/>
          <w:szCs w:val="20"/>
        </w:rPr>
        <w:t>Regulaminu  Kiermaszu Jesiennego 2020r.</w:t>
      </w:r>
    </w:p>
    <w:p w:rsidR="007E41FD" w:rsidRDefault="007E41FD">
      <w:pPr>
        <w:jc w:val="center"/>
        <w:rPr>
          <w:rFonts w:ascii="Times New Roman" w:hAnsi="Times New Roman" w:cs="Times New Roman"/>
          <w:b/>
          <w:bCs/>
        </w:rPr>
      </w:pPr>
    </w:p>
    <w:p w:rsidR="007E41FD" w:rsidRDefault="007E41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ZGŁOSZENIA</w:t>
      </w:r>
    </w:p>
    <w:p w:rsidR="007E41FD" w:rsidRDefault="007E41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</w:t>
      </w:r>
    </w:p>
    <w:p w:rsidR="007E41FD" w:rsidRDefault="007E41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we Wrocławskim Kiermaszu Jesiennym 2020r.</w:t>
      </w:r>
    </w:p>
    <w:p w:rsidR="007E41FD" w:rsidRDefault="007E41FD">
      <w:pPr>
        <w:jc w:val="center"/>
        <w:rPr>
          <w:rFonts w:ascii="Times New Roman" w:hAnsi="Times New Roman" w:cs="Times New Roman"/>
          <w:b/>
          <w:bCs/>
        </w:rPr>
      </w:pPr>
    </w:p>
    <w:p w:rsidR="007E41FD" w:rsidRDefault="007E41FD">
      <w:pPr>
        <w:jc w:val="center"/>
        <w:rPr>
          <w:rFonts w:ascii="Times New Roman" w:hAnsi="Times New Roman" w:cs="Times New Roman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602"/>
        <w:gridCol w:w="6017"/>
      </w:tblGrid>
      <w:tr w:rsidR="007E41FD">
        <w:trPr>
          <w:trHeight w:val="771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 i nazwisko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771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gospodarstwa/firmy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835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Opis gospodarstwa/firmy</w:t>
            </w:r>
          </w:p>
          <w:p w:rsidR="007E41FD" w:rsidRDefault="007E41F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Asortyment całoroczny</w:t>
            </w:r>
          </w:p>
          <w:p w:rsidR="007E41FD" w:rsidRDefault="007E41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/proszę wymienić/                             </w:t>
            </w:r>
          </w:p>
          <w:p w:rsidR="007E41FD" w:rsidRDefault="007E41F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TAK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  <w:r>
              <w:rPr>
                <w:lang w:eastAsia="en-US"/>
              </w:rPr>
              <w:t xml:space="preserve">        NIE    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1366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Produkty sezonowe </w:t>
            </w: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/proszę wymienić/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6015" w:type="dxa"/>
          </w:tcPr>
          <w:p w:rsidR="007E41FD" w:rsidRDefault="007E41F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TAK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  <w:r>
              <w:rPr>
                <w:lang w:eastAsia="en-US"/>
              </w:rPr>
              <w:t xml:space="preserve">        NIE    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</w:p>
          <w:p w:rsidR="007E41FD" w:rsidRDefault="007E41F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 w:eastAsia="en-US"/>
              </w:rPr>
              <w:t>telefon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val="de-DE"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val="de-DE"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 w:eastAsia="en-US"/>
              </w:rPr>
              <w:t>e-mail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val="de-DE"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val="de-DE"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FB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Formy dostawy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Odbiór osobisty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  <w:r>
              <w:rPr>
                <w:lang w:eastAsia="en-US"/>
              </w:rPr>
              <w:t xml:space="preserve">        Dowóz do klienta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</w:p>
          <w:p w:rsidR="007E41FD" w:rsidRDefault="007E41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Sprzedaż wysyłkowa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  <w:r>
              <w:rPr>
                <w:lang w:eastAsia="en-US"/>
              </w:rPr>
              <w:t xml:space="preserve">      Targowiska (kiermasze) </w:t>
            </w:r>
            <w:r>
              <w:rPr>
                <w:lang w:eastAsia="en-US"/>
              </w:rPr>
              <w:sym w:font="Symbol" w:char="F08A"/>
            </w:r>
            <w:r>
              <w:rPr>
                <w:lang w:eastAsia="en-US"/>
              </w:rPr>
              <w:t xml:space="preserve"> </w:t>
            </w: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Inne (jakie?)    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8A"/>
            </w: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Podłączenie do energii elektrycznej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lang w:eastAsia="en-US"/>
              </w:rPr>
            </w:pPr>
            <w:r>
              <w:rPr>
                <w:lang w:eastAsia="en-US"/>
              </w:rPr>
              <w:t>TAK                          NIE</w:t>
            </w:r>
          </w:p>
          <w:p w:rsidR="007E41FD" w:rsidRDefault="007E41FD">
            <w:pPr>
              <w:rPr>
                <w:lang w:eastAsia="en-US"/>
              </w:rPr>
            </w:pPr>
            <w:r>
              <w:rPr>
                <w:lang w:eastAsia="en-US"/>
              </w:rPr>
              <w:t>Moc  KW ....................</w:t>
            </w:r>
          </w:p>
        </w:tc>
      </w:tr>
      <w:tr w:rsidR="007E41FD">
        <w:trPr>
          <w:trHeight w:val="39"/>
        </w:trPr>
        <w:tc>
          <w:tcPr>
            <w:tcW w:w="456" w:type="dxa"/>
          </w:tcPr>
          <w:p w:rsidR="007E41FD" w:rsidRDefault="007E41F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</w:p>
        </w:tc>
        <w:tc>
          <w:tcPr>
            <w:tcW w:w="2601" w:type="dxa"/>
            <w:shd w:val="clear" w:color="auto" w:fill="CCCCCC"/>
          </w:tcPr>
          <w:p w:rsidR="007E41FD" w:rsidRDefault="007E41F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Uwagi</w:t>
            </w:r>
          </w:p>
        </w:tc>
        <w:tc>
          <w:tcPr>
            <w:tcW w:w="6015" w:type="dxa"/>
          </w:tcPr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41FD" w:rsidRDefault="007E41F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41FD" w:rsidRDefault="007E41FD">
      <w:pPr>
        <w:spacing w:line="252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7E41FD" w:rsidRDefault="007E41FD">
      <w:pPr>
        <w:ind w:right="-1"/>
        <w:rPr>
          <w:rFonts w:ascii="Verdana" w:hAnsi="Verdana" w:cs="Verdana"/>
          <w:b/>
          <w:bCs/>
          <w:i/>
          <w:i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Karta zgłoszenia </w:t>
      </w: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nie jest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potwierdzeniem udziału w kiermaszu. </w:t>
      </w:r>
      <w:r>
        <w:rPr>
          <w:rFonts w:ascii="Verdana" w:hAnsi="Verdana" w:cs="Verdana"/>
          <w:b/>
          <w:bCs/>
          <w:i/>
          <w:iCs/>
          <w:color w:val="FF0000"/>
          <w:sz w:val="20"/>
          <w:szCs w:val="20"/>
        </w:rPr>
        <w:t>Prosimy czekać na potwierdzenie Organizatora.</w:t>
      </w:r>
    </w:p>
    <w:p w:rsidR="007E41FD" w:rsidRDefault="007E41FD">
      <w:pPr>
        <w:pStyle w:val="Default"/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E41FD" w:rsidRDefault="007E41FD">
      <w:pPr>
        <w:pStyle w:val="Default"/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celu wyrażenia zgody na przetwarzanie danych osobowych przez Zrzeszenie Handlu i Usług Organizacja Samorządu Małych i Średnich Przedsiębiorstw należy zaznaczyć krzyżykiem „x” poniżej wskazane pole.</w:t>
      </w:r>
    </w:p>
    <w:p w:rsidR="007E41FD" w:rsidRDefault="007E41FD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noProof/>
          <w:lang w:eastAsia="pl-PL"/>
        </w:rPr>
        <w:pict>
          <v:rect id="_x0000_s1026" style="position:absolute;left:0;text-align:left;margin-left:0;margin-top:9.75pt;width:11.35pt;height:11.35pt;z-index:251658240;mso-position-horizontal:left">
            <w10:wrap type="square"/>
          </v:rect>
        </w:pict>
      </w:r>
      <w:r>
        <w:rPr>
          <w:rFonts w:ascii="Verdana" w:hAnsi="Verdana" w:cs="Verdana"/>
          <w:sz w:val="18"/>
          <w:szCs w:val="18"/>
        </w:rPr>
        <w:t xml:space="preserve">Oświadczam, że wyrażam zgodę na przetwarzanie moich danych osobowych zawartych </w:t>
      </w:r>
      <w:r>
        <w:rPr>
          <w:rFonts w:ascii="Verdana" w:hAnsi="Verdana" w:cs="Verdana"/>
          <w:sz w:val="18"/>
          <w:szCs w:val="18"/>
        </w:rPr>
        <w:br/>
        <w:t>w powyższym zgłoszeniu, przez Zrzeszenie Handlu i Usług Organizacja Samorządu Małych i Średnich Przedsiębiorstw, w celu jego rozpatrzenia.</w:t>
      </w:r>
    </w:p>
    <w:p w:rsidR="007E41FD" w:rsidRDefault="007E41FD">
      <w:pPr>
        <w:jc w:val="both"/>
        <w:rPr>
          <w:rFonts w:ascii="Verdana" w:hAnsi="Verdana" w:cs="Verdana"/>
          <w:sz w:val="20"/>
          <w:szCs w:val="20"/>
        </w:rPr>
      </w:pPr>
    </w:p>
    <w:p w:rsidR="007E41FD" w:rsidRDefault="007E41FD">
      <w:pPr>
        <w:jc w:val="both"/>
        <w:rPr>
          <w:rFonts w:ascii="Verdana" w:hAnsi="Verdana" w:cs="Verdana"/>
          <w:sz w:val="20"/>
          <w:szCs w:val="20"/>
        </w:rPr>
      </w:pPr>
    </w:p>
    <w:p w:rsidR="007E41FD" w:rsidRDefault="007E41F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Przyjmuję do wiadomości, że dotyczące mnie dane osobowe zawarte w dobrowolnie złożonej karcie zgłoszenia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E41FD" w:rsidRDefault="007E41F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Informacja dotycząca przetwarzania danych osobowych:</w:t>
      </w:r>
    </w:p>
    <w:p w:rsidR="007E41FD" w:rsidRDefault="007E41FD">
      <w:pPr>
        <w:numPr>
          <w:ilvl w:val="0"/>
          <w:numId w:val="2"/>
        </w:numPr>
        <w:spacing w:after="0" w:line="256" w:lineRule="auto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administratorem Pani/Pana danych osobowych jest Zrzeszenie Handlu i Usług Organizacja Samorządu Małych i Średnich Przedsiębiorstw z siedzibą we Wrocławiu, ul. Sienkiewicza 28B/5,  50-335 Wrocław, e-mail: zhiu.wroclaw@gmail.com;</w:t>
      </w:r>
    </w:p>
    <w:p w:rsidR="007E41FD" w:rsidRDefault="007E41F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podane dane osobowe będą przetwarzane w celu weryfikacji zgłoszenia udziału w kiermaszu;</w:t>
      </w:r>
    </w:p>
    <w:p w:rsidR="007E41FD" w:rsidRDefault="007E41F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będą przetwarzane na podstawie zgody;</w:t>
      </w:r>
    </w:p>
    <w:p w:rsidR="007E41FD" w:rsidRDefault="007E41F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dane osobowe będą przetwarzane przez czas niezbędny do rozpatrzenia wniosku, </w:t>
      </w:r>
      <w:r>
        <w:rPr>
          <w:rFonts w:ascii="Verdana" w:hAnsi="Verdana" w:cs="Verdana"/>
          <w:color w:val="FF0000"/>
          <w:sz w:val="20"/>
          <w:szCs w:val="20"/>
        </w:rPr>
        <w:t>a następnie na czas zgodny z obowiązującymi przepisami lub do czasu wycofania zgody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7E41FD" w:rsidRDefault="007E41F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posiada Pan/Pani prawo do żądania od administratora danych dostępu do treści swoich danych osobowych i ich sprostowania, ograniczenia przetwarzania, prawo do przenoszenia danych oraz prawo do wycofania zgody na ich przetwarzanie;</w:t>
      </w:r>
    </w:p>
    <w:p w:rsidR="007E41FD" w:rsidRDefault="007E41FD">
      <w:pPr>
        <w:numPr>
          <w:ilvl w:val="0"/>
          <w:numId w:val="2"/>
        </w:numPr>
        <w:spacing w:after="0" w:line="25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 Pani/Pan prawo wniesienia skargi do organu nadzorczego tj. Prezesa Urzędu Ochrony Danych Osobowych, gdy uzna Pani/Pan, iż doszło do nieprawidłowości podczas przetwarzania dotyczących Pani/Pana danych osobowych;</w:t>
      </w:r>
    </w:p>
    <w:p w:rsidR="007E41FD" w:rsidRDefault="007E41FD">
      <w:pPr>
        <w:numPr>
          <w:ilvl w:val="0"/>
          <w:numId w:val="2"/>
        </w:numPr>
        <w:spacing w:after="0" w:line="25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podanie przez Pana/Panią danych osobowych jest dobrowolne. Konsekwencją niepodania danych osobowych będzie brak możliwości dokonania zgłoszenia udziału w kiermaszu.</w:t>
      </w:r>
    </w:p>
    <w:p w:rsidR="007E41FD" w:rsidRDefault="007E41FD">
      <w:pPr>
        <w:numPr>
          <w:ilvl w:val="0"/>
          <w:numId w:val="2"/>
        </w:numPr>
        <w:spacing w:after="0" w:line="25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Pani/Pana dane nie będą przetwarzane w sposób zautomatyzowany, w tym również w formie profilowania. </w:t>
      </w:r>
    </w:p>
    <w:p w:rsidR="007E41FD" w:rsidRDefault="007E41FD">
      <w:pPr>
        <w:pStyle w:val="Header"/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7E41FD" w:rsidRDefault="007E41FD">
      <w:pPr>
        <w:rPr>
          <w:rFonts w:ascii="Verdana" w:hAnsi="Verdana" w:cs="Verdana"/>
          <w:sz w:val="20"/>
          <w:szCs w:val="20"/>
        </w:rPr>
      </w:pPr>
    </w:p>
    <w:p w:rsidR="007E41FD" w:rsidRDefault="007E41FD">
      <w:pPr>
        <w:rPr>
          <w:rFonts w:ascii="Times New Roman" w:hAnsi="Times New Roman" w:cs="Times New Roman"/>
          <w:sz w:val="20"/>
          <w:szCs w:val="20"/>
        </w:rPr>
      </w:pPr>
    </w:p>
    <w:p w:rsidR="007E41FD" w:rsidRDefault="007E41FD">
      <w:pPr>
        <w:rPr>
          <w:rFonts w:ascii="Times New Roman" w:hAnsi="Times New Roman" w:cs="Times New Roman"/>
          <w:sz w:val="20"/>
          <w:szCs w:val="20"/>
        </w:rPr>
      </w:pPr>
    </w:p>
    <w:p w:rsidR="007E41FD" w:rsidRDefault="007E41FD">
      <w:pPr>
        <w:rPr>
          <w:rFonts w:ascii="Times New Roman" w:hAnsi="Times New Roman" w:cs="Times New Roman"/>
          <w:sz w:val="20"/>
          <w:szCs w:val="20"/>
        </w:rPr>
      </w:pPr>
    </w:p>
    <w:p w:rsidR="007E41FD" w:rsidRDefault="007E4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                                                                         ...........................................</w:t>
      </w:r>
    </w:p>
    <w:p w:rsidR="007E41FD" w:rsidRDefault="007E41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z w:val="18"/>
          <w:szCs w:val="18"/>
        </w:rPr>
        <w:t>data, miejscowość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podpis</w:t>
      </w:r>
    </w:p>
    <w:p w:rsidR="007E41FD" w:rsidRDefault="007E41FD">
      <w:pPr>
        <w:rPr>
          <w:rFonts w:ascii="Times New Roman" w:hAnsi="Times New Roman" w:cs="Times New Roman"/>
          <w:sz w:val="20"/>
          <w:szCs w:val="20"/>
        </w:rPr>
      </w:pPr>
    </w:p>
    <w:p w:rsidR="007E41FD" w:rsidRDefault="007E41FD">
      <w:pPr>
        <w:rPr>
          <w:rFonts w:ascii="Times New Roman" w:hAnsi="Times New Roman" w:cs="Times New Roman"/>
        </w:rPr>
      </w:pPr>
    </w:p>
    <w:sectPr w:rsidR="007E41FD" w:rsidSect="007E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370C7420"/>
    <w:multiLevelType w:val="hybridMultilevel"/>
    <w:tmpl w:val="B848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474A24EA"/>
    <w:multiLevelType w:val="hybridMultilevel"/>
    <w:tmpl w:val="9B6ACE0C"/>
    <w:lvl w:ilvl="0" w:tplc="B91AB724">
      <w:start w:val="1"/>
      <w:numFmt w:val="decimal"/>
      <w:lvlText w:val="%1."/>
      <w:lvlJc w:val="left"/>
      <w:pPr>
        <w:tabs>
          <w:tab w:val="num" w:pos="816"/>
        </w:tabs>
        <w:ind w:left="57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79F87107"/>
    <w:multiLevelType w:val="hybridMultilevel"/>
    <w:tmpl w:val="863A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FD"/>
    <w:rsid w:val="007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467</Words>
  <Characters>2662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Kleszcz Beata</dc:creator>
  <cp:keywords/>
  <dc:description/>
  <cp:lastModifiedBy>ummasl03</cp:lastModifiedBy>
  <cp:revision>2</cp:revision>
  <cp:lastPrinted>2020-09-15T08:37:00Z</cp:lastPrinted>
  <dcterms:created xsi:type="dcterms:W3CDTF">2020-09-22T08:17:00Z</dcterms:created>
  <dcterms:modified xsi:type="dcterms:W3CDTF">2020-09-22T08:17:00Z</dcterms:modified>
</cp:coreProperties>
</file>